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29" w:rsidRDefault="00B25D29"/>
    <w:p w:rsidR="00B25D29" w:rsidRDefault="00B25D29"/>
    <w:p w:rsidR="00B25D29" w:rsidRDefault="00B25D29"/>
    <w:p w:rsidR="00B25D29" w:rsidRDefault="00B25D29">
      <w:pPr>
        <w:rPr>
          <w:sz w:val="22"/>
          <w:szCs w:val="22"/>
        </w:rPr>
      </w:pPr>
    </w:p>
    <w:p w:rsidR="00B25D29" w:rsidRDefault="00B534F3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B25D29" w:rsidRDefault="00B25D29">
      <w:pPr>
        <w:rPr>
          <w:sz w:val="22"/>
          <w:szCs w:val="22"/>
        </w:rPr>
      </w:pPr>
    </w:p>
    <w:p w:rsidR="00B25D29" w:rsidRDefault="00B25D29">
      <w:pPr>
        <w:rPr>
          <w:sz w:val="22"/>
          <w:szCs w:val="22"/>
        </w:rPr>
      </w:pPr>
    </w:p>
    <w:p w:rsidR="00B25D29" w:rsidRDefault="00B25D29">
      <w:pPr>
        <w:jc w:val="both"/>
        <w:rPr>
          <w:sz w:val="22"/>
          <w:szCs w:val="22"/>
        </w:rPr>
      </w:pPr>
    </w:p>
    <w:p w:rsidR="00B25D29" w:rsidRDefault="00B534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*Ja niżej podpisany(a) oświadczam, iż jestem rodzicem/opiekunem prawnym dziecka: ……………… </w:t>
      </w:r>
    </w:p>
    <w:p w:rsidR="00B25D29" w:rsidRDefault="00B25D29">
      <w:pPr>
        <w:jc w:val="both"/>
        <w:rPr>
          <w:sz w:val="22"/>
          <w:szCs w:val="22"/>
        </w:rPr>
      </w:pPr>
    </w:p>
    <w:p w:rsidR="00B25D29" w:rsidRDefault="00B534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(należy podać jego imię i nazwisko) i wyrażam zgodę na </w:t>
      </w:r>
      <w:r>
        <w:rPr>
          <w:sz w:val="22"/>
          <w:szCs w:val="22"/>
        </w:rPr>
        <w:t xml:space="preserve">jego udział w </w:t>
      </w:r>
      <w:r w:rsidR="00741C89">
        <w:rPr>
          <w:sz w:val="22"/>
          <w:szCs w:val="22"/>
        </w:rPr>
        <w:t xml:space="preserve">spływie kajakowym </w:t>
      </w:r>
      <w:r>
        <w:rPr>
          <w:sz w:val="22"/>
          <w:szCs w:val="22"/>
        </w:rPr>
        <w:t>„</w:t>
      </w:r>
      <w:r w:rsidR="00741C89">
        <w:rPr>
          <w:sz w:val="22"/>
          <w:szCs w:val="22"/>
        </w:rPr>
        <w:t>Kośmin nad Wieprzem – rodzinny dom Zofii Kossak</w:t>
      </w:r>
      <w:r>
        <w:rPr>
          <w:sz w:val="22"/>
          <w:szCs w:val="22"/>
        </w:rPr>
        <w:t xml:space="preserve">” w dniu </w:t>
      </w:r>
      <w:r w:rsidR="00741C89">
        <w:rPr>
          <w:sz w:val="22"/>
          <w:szCs w:val="22"/>
        </w:rPr>
        <w:t>22.04.2018</w:t>
      </w:r>
      <w:r>
        <w:rPr>
          <w:sz w:val="22"/>
          <w:szCs w:val="22"/>
        </w:rPr>
        <w:t xml:space="preserve"> r.</w:t>
      </w:r>
    </w:p>
    <w:p w:rsidR="00B25D29" w:rsidRDefault="00B25D29">
      <w:pPr>
        <w:rPr>
          <w:sz w:val="22"/>
          <w:szCs w:val="22"/>
        </w:rPr>
      </w:pPr>
    </w:p>
    <w:p w:rsidR="00B25D29" w:rsidRDefault="00B25D29">
      <w:pPr>
        <w:rPr>
          <w:sz w:val="22"/>
          <w:szCs w:val="22"/>
        </w:rPr>
      </w:pPr>
    </w:p>
    <w:p w:rsidR="00B25D29" w:rsidRDefault="00B534F3">
      <w:pPr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………………………………..……………………</w:t>
      </w:r>
      <w:r>
        <w:rPr>
          <w:sz w:val="22"/>
          <w:szCs w:val="22"/>
        </w:rPr>
        <w:tab/>
        <w:t>………………………………………….</w:t>
      </w:r>
    </w:p>
    <w:p w:rsidR="00B25D29" w:rsidRDefault="00B534F3">
      <w:pPr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Miejscowość, data</w:t>
      </w:r>
      <w:r>
        <w:rPr>
          <w:sz w:val="22"/>
          <w:szCs w:val="22"/>
        </w:rPr>
        <w:tab/>
        <w:t>Czytelny podpis</w:t>
      </w:r>
    </w:p>
    <w:p w:rsidR="00B25D29" w:rsidRDefault="00B25D29">
      <w:pPr>
        <w:rPr>
          <w:sz w:val="22"/>
          <w:szCs w:val="22"/>
        </w:rPr>
      </w:pPr>
    </w:p>
    <w:p w:rsidR="00B25D29" w:rsidRDefault="00B25D29">
      <w:pPr>
        <w:rPr>
          <w:sz w:val="22"/>
          <w:szCs w:val="22"/>
        </w:rPr>
      </w:pPr>
    </w:p>
    <w:p w:rsidR="00B25D29" w:rsidRDefault="00B25D29">
      <w:pPr>
        <w:rPr>
          <w:sz w:val="22"/>
          <w:szCs w:val="22"/>
        </w:rPr>
      </w:pPr>
    </w:p>
    <w:p w:rsidR="00B25D29" w:rsidRDefault="00B25D29">
      <w:pPr>
        <w:rPr>
          <w:sz w:val="22"/>
          <w:szCs w:val="22"/>
        </w:rPr>
      </w:pPr>
    </w:p>
    <w:p w:rsidR="00B25D29" w:rsidRDefault="00B25D29">
      <w:pPr>
        <w:rPr>
          <w:sz w:val="22"/>
          <w:szCs w:val="22"/>
        </w:rPr>
      </w:pPr>
    </w:p>
    <w:p w:rsidR="00B25D29" w:rsidRDefault="00B25D29">
      <w:pPr>
        <w:rPr>
          <w:sz w:val="22"/>
          <w:szCs w:val="22"/>
        </w:rPr>
      </w:pPr>
    </w:p>
    <w:p w:rsidR="00B25D29" w:rsidRDefault="00B25D29">
      <w:pPr>
        <w:rPr>
          <w:sz w:val="22"/>
          <w:szCs w:val="22"/>
        </w:rPr>
      </w:pPr>
    </w:p>
    <w:p w:rsidR="00B25D29" w:rsidRDefault="00B534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**Ja niżej podpisany(a) oświadczam, iż jestem rodzicem/opiekunem prawnym </w:t>
      </w:r>
      <w:r>
        <w:rPr>
          <w:sz w:val="22"/>
          <w:szCs w:val="22"/>
        </w:rPr>
        <w:t xml:space="preserve">dziecka: </w:t>
      </w:r>
    </w:p>
    <w:p w:rsidR="00B25D29" w:rsidRDefault="00B25D29">
      <w:pPr>
        <w:jc w:val="both"/>
        <w:rPr>
          <w:sz w:val="22"/>
          <w:szCs w:val="22"/>
        </w:rPr>
      </w:pPr>
    </w:p>
    <w:p w:rsidR="00B25D29" w:rsidRDefault="00B534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 …………………………………………… (należy podać jego imię i nazwisko), </w:t>
      </w:r>
    </w:p>
    <w:p w:rsidR="00B25D29" w:rsidRDefault="00B25D29">
      <w:pPr>
        <w:jc w:val="both"/>
        <w:rPr>
          <w:sz w:val="22"/>
          <w:szCs w:val="22"/>
        </w:rPr>
      </w:pPr>
    </w:p>
    <w:p w:rsidR="00B25D29" w:rsidRDefault="00B534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jego udział </w:t>
      </w:r>
      <w:r w:rsidR="00741C89">
        <w:rPr>
          <w:sz w:val="22"/>
          <w:szCs w:val="22"/>
        </w:rPr>
        <w:t>w spływie kajakowym „Kośmin nad Wieprzem – rodzinny dom Zofii Kossak” w dniu 22.04.2018 r.</w:t>
      </w:r>
      <w:r>
        <w:rPr>
          <w:sz w:val="22"/>
          <w:szCs w:val="22"/>
        </w:rPr>
        <w:t xml:space="preserve"> oraz zobowiązują się pełnić opiekę nad dzieckiem podczas trwania tej Impre</w:t>
      </w:r>
      <w:r>
        <w:rPr>
          <w:sz w:val="22"/>
          <w:szCs w:val="22"/>
        </w:rPr>
        <w:t>zy.</w:t>
      </w:r>
    </w:p>
    <w:p w:rsidR="00B25D29" w:rsidRDefault="00741C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B25D29" w:rsidRDefault="00B25D29">
      <w:pPr>
        <w:rPr>
          <w:sz w:val="22"/>
          <w:szCs w:val="22"/>
        </w:rPr>
      </w:pPr>
    </w:p>
    <w:p w:rsidR="00B25D29" w:rsidRDefault="00B25D29">
      <w:pPr>
        <w:rPr>
          <w:sz w:val="22"/>
          <w:szCs w:val="22"/>
        </w:rPr>
      </w:pPr>
    </w:p>
    <w:p w:rsidR="00B25D29" w:rsidRDefault="00B534F3">
      <w:pPr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………………………………..……………………</w:t>
      </w:r>
      <w:r>
        <w:rPr>
          <w:sz w:val="22"/>
          <w:szCs w:val="22"/>
        </w:rPr>
        <w:tab/>
        <w:t>………………………………………….</w:t>
      </w:r>
    </w:p>
    <w:p w:rsidR="00B25D29" w:rsidRDefault="00B534F3">
      <w:pPr>
        <w:tabs>
          <w:tab w:val="center" w:pos="198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Miejscowość, data</w:t>
      </w:r>
      <w:r>
        <w:rPr>
          <w:sz w:val="22"/>
          <w:szCs w:val="22"/>
        </w:rPr>
        <w:tab/>
        <w:t>Czytelny podpis</w:t>
      </w:r>
    </w:p>
    <w:p w:rsidR="00B25D29" w:rsidRDefault="00B25D29">
      <w:pPr>
        <w:rPr>
          <w:sz w:val="22"/>
          <w:szCs w:val="22"/>
        </w:rPr>
      </w:pPr>
    </w:p>
    <w:p w:rsidR="00B25D29" w:rsidRDefault="00B25D29">
      <w:pPr>
        <w:rPr>
          <w:sz w:val="22"/>
          <w:szCs w:val="22"/>
        </w:rPr>
      </w:pPr>
    </w:p>
    <w:p w:rsidR="00B25D29" w:rsidRDefault="00B25D29">
      <w:pPr>
        <w:rPr>
          <w:sz w:val="22"/>
          <w:szCs w:val="22"/>
        </w:rPr>
      </w:pPr>
    </w:p>
    <w:p w:rsidR="00B25D29" w:rsidRDefault="00B534F3">
      <w:pPr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B25D29" w:rsidRDefault="00B534F3">
      <w:pPr>
        <w:rPr>
          <w:sz w:val="22"/>
          <w:szCs w:val="22"/>
        </w:rPr>
      </w:pPr>
      <w:r>
        <w:rPr>
          <w:sz w:val="22"/>
          <w:szCs w:val="22"/>
        </w:rPr>
        <w:t>*) dotyczy rodziców/opiekunów prawnych dzieci w wieku 15 – 17 lat.</w:t>
      </w:r>
    </w:p>
    <w:p w:rsidR="00B25D29" w:rsidRDefault="00B534F3">
      <w:pPr>
        <w:rPr>
          <w:sz w:val="22"/>
          <w:szCs w:val="22"/>
        </w:rPr>
      </w:pPr>
      <w:r>
        <w:rPr>
          <w:sz w:val="22"/>
          <w:szCs w:val="22"/>
        </w:rPr>
        <w:t>**) dotyczy rodziców/opiekunów prawnych dzieci w wieku pon. 15 lat.</w:t>
      </w:r>
    </w:p>
    <w:p w:rsidR="00B25D29" w:rsidRDefault="00B25D29"/>
    <w:p w:rsidR="00B25D29" w:rsidRDefault="00B25D29"/>
    <w:sectPr w:rsidR="00B25D2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F3" w:rsidRDefault="00B534F3">
      <w:r>
        <w:separator/>
      </w:r>
    </w:p>
  </w:endnote>
  <w:endnote w:type="continuationSeparator" w:id="0">
    <w:p w:rsidR="00B534F3" w:rsidRDefault="00B5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F3" w:rsidRDefault="00B534F3">
      <w:r>
        <w:rPr>
          <w:color w:val="000000"/>
        </w:rPr>
        <w:separator/>
      </w:r>
    </w:p>
  </w:footnote>
  <w:footnote w:type="continuationSeparator" w:id="0">
    <w:p w:rsidR="00B534F3" w:rsidRDefault="00B5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5D29"/>
    <w:rsid w:val="00741C89"/>
    <w:rsid w:val="00B25D29"/>
    <w:rsid w:val="00B3642F"/>
    <w:rsid w:val="00B5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2018-04-11T10:46:00Z</dcterms:created>
  <dcterms:modified xsi:type="dcterms:W3CDTF">2018-04-11T10:47:00Z</dcterms:modified>
</cp:coreProperties>
</file>