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01" w:rsidRDefault="00267A01"/>
    <w:p w:rsidR="00267A01" w:rsidRDefault="00267A01"/>
    <w:p w:rsidR="00267A01" w:rsidRDefault="00267A01"/>
    <w:p w:rsidR="00267A01" w:rsidRDefault="00267A01">
      <w:pPr>
        <w:rPr>
          <w:sz w:val="22"/>
          <w:szCs w:val="22"/>
        </w:rPr>
      </w:pPr>
    </w:p>
    <w:p w:rsidR="00267A01" w:rsidRDefault="00DF0682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jc w:val="both"/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*Ja niżej podpisany(a) oświadczam, iż jestem rodzicem/opiekunem prawnym dziecka: ……………… </w:t>
      </w:r>
    </w:p>
    <w:p w:rsidR="00267A01" w:rsidRDefault="00267A01">
      <w:pPr>
        <w:jc w:val="both"/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(należy podać jego imię i nazwisko) i wyrażam zgodę na </w:t>
      </w:r>
      <w:r>
        <w:rPr>
          <w:sz w:val="22"/>
          <w:szCs w:val="22"/>
        </w:rPr>
        <w:t>jego udział w</w:t>
      </w:r>
      <w:r w:rsidR="00737125">
        <w:rPr>
          <w:sz w:val="22"/>
          <w:szCs w:val="22"/>
        </w:rPr>
        <w:t xml:space="preserve"> imprezie </w:t>
      </w:r>
      <w:r w:rsidR="00737125" w:rsidRPr="00737125">
        <w:rPr>
          <w:sz w:val="22"/>
          <w:szCs w:val="22"/>
        </w:rPr>
        <w:t>pn.</w:t>
      </w:r>
      <w:r w:rsidRPr="00737125">
        <w:rPr>
          <w:sz w:val="22"/>
          <w:szCs w:val="22"/>
        </w:rPr>
        <w:t xml:space="preserve"> „</w:t>
      </w:r>
      <w:r w:rsidR="00737125" w:rsidRPr="00737125">
        <w:rPr>
          <w:b/>
          <w:bCs/>
          <w:sz w:val="22"/>
          <w:szCs w:val="22"/>
        </w:rPr>
        <w:t>Kajakiem na Święto Pieczonego Ziemniaka</w:t>
      </w:r>
      <w:r w:rsidRPr="00737125">
        <w:rPr>
          <w:sz w:val="22"/>
          <w:szCs w:val="22"/>
        </w:rPr>
        <w:t>”</w:t>
      </w:r>
      <w:r>
        <w:rPr>
          <w:sz w:val="22"/>
          <w:szCs w:val="22"/>
        </w:rPr>
        <w:t xml:space="preserve"> w dniu 1</w:t>
      </w:r>
      <w:r w:rsidR="00737125">
        <w:rPr>
          <w:sz w:val="22"/>
          <w:szCs w:val="22"/>
        </w:rPr>
        <w:t>6</w:t>
      </w:r>
      <w:r>
        <w:rPr>
          <w:sz w:val="22"/>
          <w:szCs w:val="22"/>
        </w:rPr>
        <w:t>.09.201</w:t>
      </w:r>
      <w:r w:rsidR="00737125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DF0682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………………………………..……………………</w:t>
      </w:r>
      <w:r>
        <w:rPr>
          <w:sz w:val="22"/>
          <w:szCs w:val="22"/>
        </w:rPr>
        <w:tab/>
        <w:t>………………………………………….</w:t>
      </w:r>
    </w:p>
    <w:p w:rsidR="00267A01" w:rsidRDefault="00DF0682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Miejscowość, data</w:t>
      </w:r>
      <w:r>
        <w:rPr>
          <w:sz w:val="22"/>
          <w:szCs w:val="22"/>
        </w:rPr>
        <w:tab/>
        <w:t>Czytelny podpis</w:t>
      </w: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**Ja niżej podpisany(a) oświadczam, iż jestem rodzicem/opiekunem prawnym </w:t>
      </w:r>
      <w:r>
        <w:rPr>
          <w:sz w:val="22"/>
          <w:szCs w:val="22"/>
        </w:rPr>
        <w:t xml:space="preserve">dziecka: </w:t>
      </w:r>
    </w:p>
    <w:p w:rsidR="00267A01" w:rsidRDefault="00267A01">
      <w:pPr>
        <w:jc w:val="both"/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 …………………………………………… (należy podać jego imię i nazwisko), </w:t>
      </w:r>
    </w:p>
    <w:p w:rsidR="00267A01" w:rsidRDefault="00267A01">
      <w:pPr>
        <w:jc w:val="both"/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jego udział </w:t>
      </w:r>
      <w:r w:rsidR="00737125">
        <w:rPr>
          <w:sz w:val="22"/>
          <w:szCs w:val="22"/>
        </w:rPr>
        <w:t xml:space="preserve">w imprezie </w:t>
      </w:r>
      <w:r w:rsidR="00737125" w:rsidRPr="00737125">
        <w:rPr>
          <w:sz w:val="22"/>
          <w:szCs w:val="22"/>
        </w:rPr>
        <w:t>pn. „</w:t>
      </w:r>
      <w:r w:rsidR="00737125" w:rsidRPr="00737125">
        <w:rPr>
          <w:b/>
          <w:bCs/>
          <w:sz w:val="22"/>
          <w:szCs w:val="22"/>
        </w:rPr>
        <w:t>Kajakiem na Święto Pieczonego Ziemniaka</w:t>
      </w:r>
      <w:r w:rsidR="00737125" w:rsidRPr="00737125">
        <w:rPr>
          <w:sz w:val="22"/>
          <w:szCs w:val="22"/>
        </w:rPr>
        <w:t>”</w:t>
      </w:r>
      <w:r w:rsidR="00737125">
        <w:rPr>
          <w:sz w:val="22"/>
          <w:szCs w:val="22"/>
        </w:rPr>
        <w:t xml:space="preserve"> w dniu 16.09.2018 r.</w:t>
      </w:r>
      <w:bookmarkStart w:id="0" w:name="_GoBack"/>
      <w:bookmarkEnd w:id="0"/>
      <w:r>
        <w:rPr>
          <w:sz w:val="22"/>
          <w:szCs w:val="22"/>
        </w:rPr>
        <w:t xml:space="preserve"> oraz zobowiązują się pełnić opiekę nad dzieckiem podczas trwania tej Impre</w:t>
      </w:r>
      <w:r>
        <w:rPr>
          <w:sz w:val="22"/>
          <w:szCs w:val="22"/>
        </w:rPr>
        <w:t>zy.</w:t>
      </w:r>
    </w:p>
    <w:p w:rsidR="00267A01" w:rsidRDefault="00267A01">
      <w:pPr>
        <w:jc w:val="both"/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DF0682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………………………………..……………………</w:t>
      </w:r>
      <w:r>
        <w:rPr>
          <w:sz w:val="22"/>
          <w:szCs w:val="22"/>
        </w:rPr>
        <w:tab/>
        <w:t>………………………………………….</w:t>
      </w:r>
    </w:p>
    <w:p w:rsidR="00267A01" w:rsidRDefault="00DF0682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Miejscowość, data</w:t>
      </w:r>
      <w:r>
        <w:rPr>
          <w:sz w:val="22"/>
          <w:szCs w:val="22"/>
        </w:rPr>
        <w:tab/>
        <w:t>Czytelny podpis</w:t>
      </w: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DF0682">
      <w:pPr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267A01" w:rsidRDefault="00DF0682">
      <w:pPr>
        <w:rPr>
          <w:sz w:val="22"/>
          <w:szCs w:val="22"/>
        </w:rPr>
      </w:pPr>
      <w:r>
        <w:rPr>
          <w:sz w:val="22"/>
          <w:szCs w:val="22"/>
        </w:rPr>
        <w:t>*) dotyczy rodziców/opiekunów prawnych dzieci w wieku 15 – 17 lat.</w:t>
      </w:r>
    </w:p>
    <w:p w:rsidR="00267A01" w:rsidRDefault="00DF0682">
      <w:pPr>
        <w:rPr>
          <w:sz w:val="22"/>
          <w:szCs w:val="22"/>
        </w:rPr>
      </w:pPr>
      <w:r>
        <w:rPr>
          <w:sz w:val="22"/>
          <w:szCs w:val="22"/>
        </w:rPr>
        <w:t>**) dotyczy rodziców/opiekunów prawnych dzieci w wieku pon. 15 lat.</w:t>
      </w:r>
    </w:p>
    <w:p w:rsidR="00267A01" w:rsidRDefault="00267A01"/>
    <w:p w:rsidR="00267A01" w:rsidRDefault="00267A01"/>
    <w:sectPr w:rsidR="00267A0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82" w:rsidRDefault="00DF0682">
      <w:r>
        <w:separator/>
      </w:r>
    </w:p>
  </w:endnote>
  <w:endnote w:type="continuationSeparator" w:id="0">
    <w:p w:rsidR="00DF0682" w:rsidRDefault="00DF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82" w:rsidRDefault="00DF0682">
      <w:r>
        <w:rPr>
          <w:color w:val="000000"/>
        </w:rPr>
        <w:separator/>
      </w:r>
    </w:p>
  </w:footnote>
  <w:footnote w:type="continuationSeparator" w:id="0">
    <w:p w:rsidR="00DF0682" w:rsidRDefault="00DF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7A01"/>
    <w:rsid w:val="00267A01"/>
    <w:rsid w:val="00737125"/>
    <w:rsid w:val="0074750D"/>
    <w:rsid w:val="00D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2018-09-02T13:09:00Z</dcterms:created>
  <dcterms:modified xsi:type="dcterms:W3CDTF">2018-09-02T13:11:00Z</dcterms:modified>
</cp:coreProperties>
</file>